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7798"/>
      </w:tblGrid>
      <w:tr w:rsidR="0047176A" w:rsidRPr="00747ADC" w:rsidTr="004D465D">
        <w:trPr>
          <w:cantSplit/>
          <w:trHeight w:hRule="exact" w:val="680"/>
        </w:trPr>
        <w:tc>
          <w:tcPr>
            <w:tcW w:w="1628" w:type="dxa"/>
            <w:vMerge w:val="restart"/>
          </w:tcPr>
          <w:p w:rsidR="0047176A" w:rsidRPr="00B06D38" w:rsidRDefault="0047176A" w:rsidP="00B06D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47ADC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66.75pt;height:78pt;visibility:visible">
                  <v:imagedata r:id="rId5" o:title=""/>
                </v:shape>
              </w:pic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76A" w:rsidRPr="00B06D38" w:rsidRDefault="0047176A" w:rsidP="00B06D38">
            <w:pPr>
              <w:keepNext/>
              <w:autoSpaceDE w:val="0"/>
              <w:autoSpaceDN w:val="0"/>
              <w:spacing w:after="0" w:line="204" w:lineRule="auto"/>
              <w:jc w:val="center"/>
              <w:outlineLvl w:val="2"/>
              <w:rPr>
                <w:rFonts w:ascii="Arial" w:hAnsi="Arial" w:cs="Arial"/>
                <w:b/>
                <w:bCs/>
                <w:sz w:val="72"/>
                <w:szCs w:val="72"/>
                <w:lang w:eastAsia="pl-PL"/>
              </w:rPr>
            </w:pPr>
            <w:r w:rsidRPr="00B06D38">
              <w:rPr>
                <w:rFonts w:ascii="Arial" w:hAnsi="Arial" w:cs="Arial"/>
                <w:b/>
                <w:bCs/>
                <w:sz w:val="72"/>
                <w:szCs w:val="72"/>
                <w:lang w:eastAsia="pl-PL"/>
              </w:rPr>
              <w:t>Klub Przyrodników</w:t>
            </w:r>
          </w:p>
        </w:tc>
      </w:tr>
      <w:tr w:rsidR="0047176A" w:rsidRPr="00747ADC" w:rsidTr="004D465D">
        <w:trPr>
          <w:cantSplit/>
          <w:trHeight w:val="907"/>
        </w:trPr>
        <w:tc>
          <w:tcPr>
            <w:tcW w:w="1628" w:type="dxa"/>
            <w:vMerge/>
            <w:vAlign w:val="center"/>
          </w:tcPr>
          <w:p w:rsidR="0047176A" w:rsidRPr="00B06D38" w:rsidRDefault="0047176A" w:rsidP="00B06D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76A" w:rsidRPr="00B06D38" w:rsidRDefault="0047176A" w:rsidP="00B06D38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D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1 Maja 22, 66-200-Świebodzin</w:t>
            </w:r>
          </w:p>
          <w:p w:rsidR="0047176A" w:rsidRPr="00B06D38" w:rsidRDefault="0047176A" w:rsidP="00B06D38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D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Konto: BZ WBK SA o/Świebodzin nr </w:t>
            </w:r>
            <w:r w:rsidRPr="00B06D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28 1090 1593 0000 0001 0243 0645</w:t>
            </w:r>
          </w:p>
          <w:p w:rsidR="0047176A" w:rsidRPr="00B06D38" w:rsidRDefault="0047176A" w:rsidP="00B06D38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B06D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tel./fax 068 3828236,   e-mail:</w:t>
            </w:r>
            <w:smartTag w:uri="urn:schemas-microsoft-com:office:smarttags" w:element="PersonName">
              <w:r w:rsidRPr="00B06D38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 w:eastAsia="pl-PL"/>
                </w:rPr>
                <w:t>kp@kp.org.pl</w:t>
              </w:r>
            </w:smartTag>
            <w:r w:rsidRPr="00B06D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,   http:// www.kp.org.pl</w:t>
            </w:r>
          </w:p>
          <w:p w:rsidR="0047176A" w:rsidRPr="00B06D38" w:rsidRDefault="0047176A" w:rsidP="00B06D38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06D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NIP: PL 927-15-06-791</w:t>
            </w:r>
          </w:p>
        </w:tc>
      </w:tr>
    </w:tbl>
    <w:p w:rsidR="0047176A" w:rsidRPr="00B06D38" w:rsidRDefault="0047176A" w:rsidP="00B06D38">
      <w:pPr>
        <w:spacing w:after="0" w:line="240" w:lineRule="auto"/>
        <w:ind w:right="-427"/>
        <w:jc w:val="both"/>
        <w:rPr>
          <w:rFonts w:ascii="Times New Roman" w:hAnsi="Times New Roman"/>
          <w:sz w:val="8"/>
          <w:szCs w:val="8"/>
          <w:lang w:eastAsia="pl-PL"/>
        </w:rPr>
      </w:pPr>
    </w:p>
    <w:p w:rsidR="0047176A" w:rsidRPr="00B06D38" w:rsidRDefault="0047176A" w:rsidP="00B06D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B06D38">
        <w:rPr>
          <w:rFonts w:ascii="Times New Roman" w:hAnsi="Times New Roman"/>
          <w:b/>
          <w:sz w:val="32"/>
          <w:szCs w:val="32"/>
          <w:lang w:eastAsia="pl-PL"/>
        </w:rPr>
        <w:t>XXXVI</w:t>
      </w:r>
      <w:r>
        <w:rPr>
          <w:rFonts w:ascii="Times New Roman" w:hAnsi="Times New Roman"/>
          <w:b/>
          <w:sz w:val="32"/>
          <w:szCs w:val="32"/>
          <w:lang w:eastAsia="pl-PL"/>
        </w:rPr>
        <w:t>I</w:t>
      </w:r>
      <w:r w:rsidRPr="00B06D38">
        <w:rPr>
          <w:rFonts w:ascii="Times New Roman" w:hAnsi="Times New Roman"/>
          <w:b/>
          <w:sz w:val="32"/>
          <w:szCs w:val="32"/>
          <w:lang w:eastAsia="pl-PL"/>
        </w:rPr>
        <w:t xml:space="preserve"> Zjazd Klubu Przyrodników</w:t>
      </w:r>
    </w:p>
    <w:p w:rsidR="0047176A" w:rsidRPr="00B06D38" w:rsidRDefault="0047176A" w:rsidP="00B06D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B06D38">
        <w:rPr>
          <w:rFonts w:ascii="Times New Roman" w:hAnsi="Times New Roman"/>
          <w:b/>
          <w:sz w:val="32"/>
          <w:szCs w:val="32"/>
          <w:lang w:eastAsia="pl-PL"/>
        </w:rPr>
        <w:t xml:space="preserve">Owczary </w:t>
      </w:r>
      <w:r>
        <w:rPr>
          <w:rFonts w:ascii="Times New Roman" w:hAnsi="Times New Roman"/>
          <w:b/>
          <w:sz w:val="32"/>
          <w:szCs w:val="32"/>
          <w:lang w:eastAsia="pl-PL"/>
        </w:rPr>
        <w:t>15-17.03</w:t>
      </w:r>
      <w:r w:rsidRPr="00B06D38">
        <w:rPr>
          <w:rFonts w:ascii="Times New Roman" w:hAnsi="Times New Roman"/>
          <w:b/>
          <w:sz w:val="32"/>
          <w:szCs w:val="32"/>
          <w:lang w:eastAsia="pl-PL"/>
        </w:rPr>
        <w:t>.201</w:t>
      </w:r>
      <w:r>
        <w:rPr>
          <w:rFonts w:ascii="Times New Roman" w:hAnsi="Times New Roman"/>
          <w:b/>
          <w:sz w:val="32"/>
          <w:szCs w:val="32"/>
          <w:lang w:eastAsia="pl-PL"/>
        </w:rPr>
        <w:t>9</w:t>
      </w:r>
    </w:p>
    <w:p w:rsidR="0047176A" w:rsidRPr="00B06D38" w:rsidRDefault="0047176A" w:rsidP="00B06D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7176A" w:rsidRDefault="0047176A" w:rsidP="006F5B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7176A" w:rsidRPr="006F5B58" w:rsidRDefault="0047176A" w:rsidP="006F5B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F5B58">
        <w:rPr>
          <w:rFonts w:ascii="Times New Roman" w:hAnsi="Times New Roman"/>
          <w:b/>
          <w:sz w:val="24"/>
          <w:szCs w:val="24"/>
          <w:lang w:eastAsia="pl-PL"/>
        </w:rPr>
        <w:t>Szanowni Państwo,</w:t>
      </w:r>
    </w:p>
    <w:p w:rsidR="0047176A" w:rsidRPr="006F5B58" w:rsidRDefault="0047176A" w:rsidP="006F5B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B58">
        <w:rPr>
          <w:rFonts w:ascii="Times New Roman" w:hAnsi="Times New Roman"/>
          <w:sz w:val="24"/>
          <w:szCs w:val="24"/>
          <w:lang w:eastAsia="pl-PL"/>
        </w:rPr>
        <w:t>zapraszamy wszystkich członków i sympatyków Klubu do udziału w XXXVI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6F5B58">
        <w:rPr>
          <w:rFonts w:ascii="Times New Roman" w:hAnsi="Times New Roman"/>
          <w:sz w:val="24"/>
          <w:szCs w:val="24"/>
          <w:lang w:eastAsia="pl-PL"/>
        </w:rPr>
        <w:t xml:space="preserve"> Zjeździe i Walnym Zgromadzeniu Członków Klubu Przyrodników, które odbędą się w Stacji Terenowej Klubu w Owczarach, w dniach </w:t>
      </w:r>
      <w:r>
        <w:rPr>
          <w:rFonts w:ascii="Times New Roman" w:hAnsi="Times New Roman"/>
          <w:sz w:val="24"/>
          <w:szCs w:val="24"/>
          <w:lang w:eastAsia="pl-PL"/>
        </w:rPr>
        <w:t>15-17.03.2019</w:t>
      </w:r>
      <w:r w:rsidRPr="006F5B58">
        <w:rPr>
          <w:rFonts w:ascii="Times New Roman" w:hAnsi="Times New Roman"/>
          <w:sz w:val="24"/>
          <w:szCs w:val="24"/>
          <w:lang w:eastAsia="pl-PL"/>
        </w:rPr>
        <w:t xml:space="preserve">. Mamy nadzieje, że zaproponowany program spotka się z szerokim zainteresowaniem i przełoży się na wysoką frekwencję. </w:t>
      </w:r>
    </w:p>
    <w:p w:rsidR="0047176A" w:rsidRPr="00B06D38" w:rsidRDefault="0047176A" w:rsidP="00B06D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7176A" w:rsidRPr="00B06D38" w:rsidRDefault="0047176A" w:rsidP="00032C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06D38">
        <w:rPr>
          <w:rFonts w:ascii="Times New Roman" w:hAnsi="Times New Roman"/>
          <w:b/>
          <w:sz w:val="24"/>
          <w:szCs w:val="24"/>
          <w:lang w:eastAsia="pl-PL"/>
        </w:rPr>
        <w:t>Program</w:t>
      </w:r>
    </w:p>
    <w:p w:rsidR="0047176A" w:rsidRDefault="0047176A" w:rsidP="00032C80">
      <w:pPr>
        <w:pStyle w:val="NormalWeb"/>
        <w:spacing w:before="0" w:beforeAutospacing="0" w:after="0" w:afterAutospacing="0"/>
        <w:rPr>
          <w:b/>
        </w:rPr>
      </w:pPr>
    </w:p>
    <w:p w:rsidR="0047176A" w:rsidRPr="00B06D38" w:rsidRDefault="0047176A" w:rsidP="00C41F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06D38">
        <w:rPr>
          <w:rFonts w:ascii="Times New Roman" w:hAnsi="Times New Roman"/>
          <w:b/>
          <w:sz w:val="24"/>
          <w:szCs w:val="24"/>
          <w:lang w:eastAsia="pl-PL"/>
        </w:rPr>
        <w:t>Piątek,</w:t>
      </w:r>
      <w:r w:rsidRPr="00C41FEA">
        <w:rPr>
          <w:rFonts w:ascii="Times New Roman" w:hAnsi="Times New Roman"/>
          <w:b/>
          <w:sz w:val="24"/>
          <w:szCs w:val="24"/>
          <w:lang w:eastAsia="pl-PL"/>
        </w:rPr>
        <w:t xml:space="preserve"> 15</w:t>
      </w:r>
      <w:r w:rsidRPr="00B06D3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41FEA">
        <w:rPr>
          <w:rFonts w:ascii="Times New Roman" w:hAnsi="Times New Roman"/>
          <w:b/>
          <w:sz w:val="24"/>
          <w:szCs w:val="24"/>
          <w:lang w:eastAsia="pl-PL"/>
        </w:rPr>
        <w:t>marca</w:t>
      </w:r>
    </w:p>
    <w:p w:rsidR="0047176A" w:rsidRPr="00B06D38" w:rsidRDefault="0047176A" w:rsidP="00C41F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6D38">
        <w:rPr>
          <w:rFonts w:ascii="Times New Roman" w:hAnsi="Times New Roman"/>
          <w:sz w:val="24"/>
          <w:szCs w:val="24"/>
          <w:lang w:eastAsia="pl-PL"/>
        </w:rPr>
        <w:t>17.00 Przyjmowanie uczestników</w:t>
      </w:r>
    </w:p>
    <w:p w:rsidR="0047176A" w:rsidRPr="00B06D38" w:rsidRDefault="0047176A" w:rsidP="00C4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6D38">
        <w:rPr>
          <w:rFonts w:ascii="Times New Roman" w:hAnsi="Times New Roman"/>
          <w:sz w:val="24"/>
          <w:szCs w:val="24"/>
          <w:lang w:eastAsia="pl-PL"/>
        </w:rPr>
        <w:t>18.00 Kolacja</w:t>
      </w:r>
    </w:p>
    <w:p w:rsidR="0047176A" w:rsidRPr="00C41FEA" w:rsidRDefault="0047176A" w:rsidP="00C41FEA">
      <w:pPr>
        <w:pStyle w:val="NormalWeb"/>
        <w:spacing w:before="0" w:beforeAutospacing="0" w:after="0" w:afterAutospacing="0"/>
        <w:rPr>
          <w:b/>
        </w:rPr>
      </w:pPr>
      <w:r w:rsidRPr="00C41FEA">
        <w:rPr>
          <w:b/>
        </w:rPr>
        <w:t xml:space="preserve">Piotr Chara </w:t>
      </w:r>
      <w:r w:rsidRPr="00782839">
        <w:rPr>
          <w:b/>
        </w:rPr>
        <w:t>–</w:t>
      </w:r>
      <w:r>
        <w:rPr>
          <w:b/>
        </w:rPr>
        <w:t xml:space="preserve"> </w:t>
      </w:r>
      <w:r w:rsidRPr="00C41FEA">
        <w:t xml:space="preserve">"Wyspy życia" </w:t>
      </w:r>
      <w:r>
        <w:t>–</w:t>
      </w:r>
      <w:r w:rsidRPr="00C41FEA">
        <w:t xml:space="preserve"> ochrona </w:t>
      </w:r>
      <w:r w:rsidRPr="005D3B14">
        <w:t>czynna</w:t>
      </w:r>
    </w:p>
    <w:p w:rsidR="0047176A" w:rsidRDefault="0047176A" w:rsidP="00C41FEA">
      <w:pPr>
        <w:pStyle w:val="NormalWeb"/>
        <w:spacing w:before="0" w:beforeAutospacing="0" w:after="0" w:afterAutospacing="0"/>
        <w:rPr>
          <w:b/>
        </w:rPr>
      </w:pPr>
      <w:r w:rsidRPr="0036049B">
        <w:rPr>
          <w:b/>
        </w:rPr>
        <w:t>Marek Maciantowicz</w:t>
      </w:r>
      <w:r w:rsidRPr="0036049B">
        <w:t xml:space="preserve"> </w:t>
      </w:r>
      <w:r w:rsidRPr="00782839">
        <w:rPr>
          <w:b/>
        </w:rPr>
        <w:t>–</w:t>
      </w:r>
      <w:r w:rsidRPr="0036049B">
        <w:t xml:space="preserve"> Śladami Majów na Jukatanie</w:t>
      </w:r>
      <w:r w:rsidRPr="00934432">
        <w:rPr>
          <w:b/>
        </w:rPr>
        <w:t xml:space="preserve"> </w:t>
      </w:r>
    </w:p>
    <w:p w:rsidR="0047176A" w:rsidRPr="00F029D9" w:rsidRDefault="0047176A" w:rsidP="00C41F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7176A" w:rsidRPr="001B0D17" w:rsidRDefault="0047176A" w:rsidP="00C41F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B0D17">
        <w:rPr>
          <w:rFonts w:ascii="Times New Roman" w:hAnsi="Times New Roman"/>
          <w:b/>
          <w:sz w:val="24"/>
          <w:szCs w:val="24"/>
          <w:lang w:eastAsia="pl-PL"/>
        </w:rPr>
        <w:t>Sobota, 16 marca</w:t>
      </w:r>
    </w:p>
    <w:p w:rsidR="0047176A" w:rsidRPr="001B0D17" w:rsidRDefault="0047176A" w:rsidP="00C41F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0D17">
        <w:rPr>
          <w:rFonts w:ascii="Times New Roman" w:hAnsi="Times New Roman"/>
          <w:sz w:val="24"/>
          <w:szCs w:val="24"/>
          <w:lang w:eastAsia="pl-PL"/>
        </w:rPr>
        <w:t>8.00  Przyjmowanie uczestników, śniadanie</w:t>
      </w:r>
    </w:p>
    <w:p w:rsidR="0047176A" w:rsidRPr="001B0D17" w:rsidRDefault="0047176A" w:rsidP="00C41FE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0D17">
        <w:rPr>
          <w:rFonts w:ascii="Times New Roman" w:hAnsi="Times New Roman"/>
          <w:sz w:val="24"/>
          <w:szCs w:val="24"/>
          <w:lang w:eastAsia="pl-PL"/>
        </w:rPr>
        <w:t>9.00 Walne Zgromadzenie Członków Klubu Przyrodników (</w:t>
      </w:r>
      <w:r w:rsidRPr="001B0D17">
        <w:rPr>
          <w:rFonts w:ascii="Times New Roman" w:hAnsi="Times New Roman"/>
          <w:i/>
          <w:sz w:val="24"/>
          <w:szCs w:val="24"/>
          <w:lang w:eastAsia="pl-PL"/>
        </w:rPr>
        <w:t>w przypadku braku quorum Walne Zgromadzenie rozpocznie się w drugim terminie o godz. 10.00</w:t>
      </w:r>
      <w:r>
        <w:rPr>
          <w:rFonts w:ascii="Times New Roman" w:hAnsi="Times New Roman"/>
          <w:i/>
          <w:sz w:val="24"/>
          <w:szCs w:val="24"/>
          <w:lang w:eastAsia="pl-PL"/>
        </w:rPr>
        <w:t>,</w:t>
      </w:r>
      <w:r w:rsidRPr="001B0D17">
        <w:rPr>
          <w:rFonts w:ascii="Times New Roman" w:hAnsi="Times New Roman"/>
          <w:i/>
          <w:sz w:val="24"/>
          <w:szCs w:val="24"/>
          <w:lang w:eastAsia="pl-PL"/>
        </w:rPr>
        <w:t xml:space="preserve"> natomiast o godz. 9.00 rozpoczniemy prezentację programu z godz. 11.30</w:t>
      </w:r>
      <w:r w:rsidRPr="001B0D17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47176A" w:rsidRPr="001B0D17" w:rsidRDefault="0047176A" w:rsidP="00C41FEA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0D17">
        <w:rPr>
          <w:rFonts w:ascii="Times New Roman" w:hAnsi="Times New Roman"/>
          <w:sz w:val="24"/>
          <w:szCs w:val="24"/>
          <w:lang w:eastAsia="pl-PL"/>
        </w:rPr>
        <w:t xml:space="preserve">Program Walnego Zgromadzenia: wybór przewodniczącego i sekretarza obrad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  <w:r w:rsidRPr="001B0D17">
        <w:rPr>
          <w:rFonts w:ascii="Times New Roman" w:hAnsi="Times New Roman"/>
          <w:sz w:val="24"/>
          <w:szCs w:val="24"/>
          <w:lang w:eastAsia="pl-PL"/>
        </w:rPr>
        <w:t xml:space="preserve"> komisji skrutacyjnej, sprawozdanie Zarządu z działalności Klubu w roku 2018, sprawozdanie Komisji Rewizyjnej, dyskusja nad sprawozdaniami i podjęcie uchwał, dyskusja i zatwierdzenie planu pracy na rok 20</w:t>
      </w:r>
      <w:r>
        <w:rPr>
          <w:rFonts w:ascii="Times New Roman" w:hAnsi="Times New Roman"/>
          <w:sz w:val="24"/>
          <w:szCs w:val="24"/>
          <w:lang w:eastAsia="pl-PL"/>
        </w:rPr>
        <w:t>19</w:t>
      </w:r>
      <w:r w:rsidRPr="001B0D1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6A25F1">
        <w:rPr>
          <w:rFonts w:ascii="Times New Roman" w:hAnsi="Times New Roman"/>
          <w:sz w:val="24"/>
          <w:szCs w:val="24"/>
          <w:lang w:eastAsia="pl-PL"/>
        </w:rPr>
        <w:t xml:space="preserve">wybory Komisji Rewizyjnej, </w:t>
      </w:r>
      <w:r w:rsidRPr="005D3B14">
        <w:rPr>
          <w:rFonts w:ascii="Times New Roman" w:hAnsi="Times New Roman"/>
          <w:sz w:val="24"/>
          <w:szCs w:val="24"/>
          <w:lang w:eastAsia="pl-PL"/>
        </w:rPr>
        <w:t>wybory</w:t>
      </w:r>
      <w:r>
        <w:rPr>
          <w:rFonts w:ascii="Times New Roman" w:hAnsi="Times New Roman"/>
          <w:sz w:val="24"/>
          <w:szCs w:val="24"/>
          <w:lang w:eastAsia="pl-PL"/>
        </w:rPr>
        <w:t xml:space="preserve"> uzupełniające do Zarządu, wręczenie </w:t>
      </w:r>
      <w:r w:rsidRPr="005D3B14">
        <w:rPr>
          <w:rFonts w:ascii="Times New Roman" w:hAnsi="Times New Roman"/>
          <w:sz w:val="24"/>
          <w:szCs w:val="24"/>
          <w:lang w:eastAsia="pl-PL"/>
        </w:rPr>
        <w:t>dorocznych nagród</w:t>
      </w:r>
      <w:r w:rsidRPr="001B0D17">
        <w:rPr>
          <w:rFonts w:ascii="Times New Roman" w:hAnsi="Times New Roman"/>
          <w:sz w:val="24"/>
          <w:szCs w:val="24"/>
          <w:lang w:eastAsia="pl-PL"/>
        </w:rPr>
        <w:t xml:space="preserve"> „Orle Pióro”. </w:t>
      </w:r>
    </w:p>
    <w:p w:rsidR="0047176A" w:rsidRPr="001B0D17" w:rsidRDefault="0047176A" w:rsidP="00C41FEA">
      <w:pPr>
        <w:spacing w:after="0" w:line="240" w:lineRule="auto"/>
        <w:ind w:left="540"/>
        <w:jc w:val="both"/>
        <w:rPr>
          <w:rFonts w:ascii="Times New Roman" w:hAnsi="Times New Roman"/>
          <w:b/>
          <w:sz w:val="8"/>
          <w:szCs w:val="8"/>
          <w:lang w:eastAsia="pl-PL"/>
        </w:rPr>
      </w:pPr>
    </w:p>
    <w:p w:rsidR="0047176A" w:rsidRDefault="0047176A" w:rsidP="00C4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176A" w:rsidRDefault="0047176A" w:rsidP="00C4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11</w:t>
      </w:r>
      <w:r w:rsidRPr="001B0D1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1B0D17">
        <w:rPr>
          <w:rFonts w:ascii="Times New Roman" w:hAnsi="Times New Roman"/>
          <w:sz w:val="24"/>
          <w:szCs w:val="24"/>
          <w:lang w:eastAsia="pl-PL"/>
        </w:rPr>
        <w:t>0 Przerwa</w:t>
      </w:r>
    </w:p>
    <w:p w:rsidR="0047176A" w:rsidRPr="001B0D17" w:rsidRDefault="0047176A" w:rsidP="00C4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11.30 </w:t>
      </w:r>
    </w:p>
    <w:p w:rsidR="0047176A" w:rsidRDefault="0047176A" w:rsidP="009558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2839">
        <w:rPr>
          <w:rFonts w:ascii="Times New Roman" w:hAnsi="Times New Roman"/>
          <w:b/>
          <w:sz w:val="24"/>
          <w:szCs w:val="24"/>
          <w:lang w:eastAsia="pl-PL"/>
        </w:rPr>
        <w:t xml:space="preserve">Katarzyna Barańska –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782839">
        <w:rPr>
          <w:rFonts w:ascii="Times New Roman" w:hAnsi="Times New Roman"/>
          <w:sz w:val="24"/>
          <w:szCs w:val="24"/>
          <w:lang w:eastAsia="pl-PL"/>
        </w:rPr>
        <w:t>uraw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782839">
        <w:rPr>
          <w:rFonts w:ascii="Times New Roman" w:hAnsi="Times New Roman"/>
          <w:sz w:val="24"/>
          <w:szCs w:val="24"/>
          <w:lang w:eastAsia="pl-PL"/>
        </w:rPr>
        <w:t xml:space="preserve"> w Owczarach </w:t>
      </w:r>
      <w:r w:rsidRPr="00782839">
        <w:rPr>
          <w:rFonts w:ascii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2839">
        <w:rPr>
          <w:rFonts w:ascii="Times New Roman" w:hAnsi="Times New Roman"/>
          <w:sz w:val="24"/>
          <w:szCs w:val="24"/>
          <w:lang w:eastAsia="pl-PL"/>
        </w:rPr>
        <w:t xml:space="preserve">25 </w:t>
      </w:r>
      <w:r>
        <w:rPr>
          <w:rFonts w:ascii="Times New Roman" w:hAnsi="Times New Roman"/>
          <w:sz w:val="24"/>
          <w:szCs w:val="24"/>
          <w:lang w:eastAsia="pl-PL"/>
        </w:rPr>
        <w:t>lat ochrony</w:t>
      </w:r>
    </w:p>
    <w:p w:rsidR="0047176A" w:rsidRDefault="0047176A" w:rsidP="0016248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0B68">
        <w:rPr>
          <w:rFonts w:ascii="Times New Roman" w:hAnsi="Times New Roman"/>
          <w:b/>
          <w:sz w:val="24"/>
          <w:szCs w:val="24"/>
          <w:lang w:eastAsia="pl-PL"/>
        </w:rPr>
        <w:t>Ewa Drewniak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0B68">
        <w:rPr>
          <w:rFonts w:ascii="Times New Roman" w:hAnsi="Times New Roman"/>
          <w:b/>
          <w:sz w:val="24"/>
          <w:szCs w:val="24"/>
        </w:rPr>
        <w:t>–</w:t>
      </w:r>
      <w:r w:rsidRPr="00850B68">
        <w:rPr>
          <w:rFonts w:ascii="Times New Roman" w:hAnsi="Times New Roman"/>
          <w:sz w:val="24"/>
          <w:szCs w:val="24"/>
          <w:lang w:eastAsia="pl-PL"/>
        </w:rPr>
        <w:t xml:space="preserve"> Rok z życia Stacji w Owczar</w:t>
      </w:r>
      <w:r>
        <w:rPr>
          <w:rFonts w:ascii="Times New Roman" w:hAnsi="Times New Roman"/>
          <w:sz w:val="24"/>
          <w:szCs w:val="24"/>
          <w:lang w:eastAsia="pl-PL"/>
        </w:rPr>
        <w:t>ach</w:t>
      </w:r>
    </w:p>
    <w:p w:rsidR="0047176A" w:rsidRDefault="0047176A" w:rsidP="00782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Lesław Wołejko – </w:t>
      </w:r>
      <w:r w:rsidRPr="00934432">
        <w:rPr>
          <w:rFonts w:ascii="Times New Roman" w:hAnsi="Times New Roman"/>
          <w:sz w:val="24"/>
          <w:szCs w:val="24"/>
          <w:lang w:eastAsia="pl-PL"/>
        </w:rPr>
        <w:t>Holandia – ochrona przyrody</w:t>
      </w:r>
      <w:r>
        <w:rPr>
          <w:rFonts w:ascii="Times New Roman" w:hAnsi="Times New Roman"/>
          <w:sz w:val="24"/>
          <w:szCs w:val="24"/>
          <w:lang w:eastAsia="pl-PL"/>
        </w:rPr>
        <w:t>/torfowisk</w:t>
      </w:r>
      <w:r w:rsidRPr="00934432">
        <w:rPr>
          <w:rFonts w:ascii="Times New Roman" w:hAnsi="Times New Roman"/>
          <w:sz w:val="24"/>
          <w:szCs w:val="24"/>
          <w:lang w:eastAsia="pl-PL"/>
        </w:rPr>
        <w:t xml:space="preserve"> w depresji</w:t>
      </w:r>
    </w:p>
    <w:p w:rsidR="0047176A" w:rsidRPr="00782839" w:rsidRDefault="0047176A" w:rsidP="0078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2839">
        <w:rPr>
          <w:rFonts w:ascii="Times New Roman" w:hAnsi="Times New Roman"/>
          <w:b/>
          <w:sz w:val="24"/>
          <w:szCs w:val="24"/>
          <w:lang w:eastAsia="pl-PL"/>
        </w:rPr>
        <w:t>Remigiusz Wachowiak</w:t>
      </w:r>
      <w:r w:rsidRPr="00782839">
        <w:rPr>
          <w:rFonts w:ascii="Times New Roman" w:hAnsi="Times New Roman"/>
          <w:sz w:val="24"/>
          <w:szCs w:val="24"/>
          <w:lang w:eastAsia="pl-PL"/>
        </w:rPr>
        <w:t xml:space="preserve"> – Gubińskie Mokrad</w:t>
      </w:r>
      <w:r>
        <w:rPr>
          <w:rFonts w:ascii="Times New Roman" w:hAnsi="Times New Roman"/>
          <w:sz w:val="24"/>
          <w:szCs w:val="24"/>
          <w:lang w:eastAsia="pl-PL"/>
        </w:rPr>
        <w:t xml:space="preserve">ła - </w:t>
      </w:r>
      <w:r w:rsidRPr="00F53A2B">
        <w:rPr>
          <w:rFonts w:ascii="Times New Roman" w:hAnsi="Times New Roman"/>
          <w:sz w:val="24"/>
          <w:szCs w:val="24"/>
          <w:lang w:eastAsia="pl-PL"/>
        </w:rPr>
        <w:t>pierwszy w Polsce</w:t>
      </w:r>
      <w:r>
        <w:rPr>
          <w:rFonts w:ascii="Times New Roman" w:hAnsi="Times New Roman"/>
          <w:sz w:val="24"/>
          <w:szCs w:val="24"/>
          <w:lang w:eastAsia="pl-PL"/>
        </w:rPr>
        <w:t xml:space="preserve"> prywatny rezerwat</w:t>
      </w:r>
    </w:p>
    <w:p w:rsidR="0047176A" w:rsidRPr="00F53A2B" w:rsidRDefault="0047176A" w:rsidP="00AA3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A2B">
        <w:rPr>
          <w:rFonts w:ascii="Times New Roman" w:hAnsi="Times New Roman"/>
          <w:b/>
          <w:sz w:val="24"/>
          <w:szCs w:val="24"/>
        </w:rPr>
        <w:t>Tomasz Ślusarczyk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839">
        <w:rPr>
          <w:rFonts w:ascii="Times New Roman" w:hAnsi="Times New Roman"/>
          <w:b/>
          <w:sz w:val="24"/>
          <w:szCs w:val="24"/>
          <w:lang w:eastAsia="pl-PL"/>
        </w:rPr>
        <w:t>–</w:t>
      </w:r>
      <w:r w:rsidRPr="00F53A2B">
        <w:rPr>
          <w:rFonts w:ascii="Times New Roman" w:hAnsi="Times New Roman"/>
          <w:sz w:val="24"/>
          <w:szCs w:val="24"/>
        </w:rPr>
        <w:t xml:space="preserve"> Wypaleniska jako ostoja rzadkich gatunków grzybów</w:t>
      </w:r>
    </w:p>
    <w:p w:rsidR="0047176A" w:rsidRPr="00F53A2B" w:rsidRDefault="0047176A" w:rsidP="009558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176A" w:rsidRPr="001B0D17" w:rsidRDefault="0047176A" w:rsidP="0078283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0D17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3.3</w:t>
      </w:r>
      <w:r w:rsidRPr="001B0D17">
        <w:rPr>
          <w:rFonts w:ascii="Times New Roman" w:hAnsi="Times New Roman"/>
          <w:sz w:val="24"/>
          <w:szCs w:val="24"/>
          <w:lang w:eastAsia="pl-PL"/>
        </w:rPr>
        <w:t>0 Obiad</w:t>
      </w:r>
    </w:p>
    <w:p w:rsidR="0047176A" w:rsidRPr="00782839" w:rsidRDefault="0047176A" w:rsidP="009558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 w:rsidRPr="00782839">
        <w:rPr>
          <w:rFonts w:ascii="Times New Roman" w:hAnsi="Times New Roman"/>
          <w:color w:val="000000"/>
          <w:sz w:val="24"/>
          <w:szCs w:val="24"/>
        </w:rPr>
        <w:t>30</w:t>
      </w:r>
    </w:p>
    <w:p w:rsidR="0047176A" w:rsidRDefault="0047176A" w:rsidP="0078283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5667">
        <w:rPr>
          <w:rFonts w:ascii="Times New Roman" w:hAnsi="Times New Roman"/>
          <w:b/>
          <w:sz w:val="24"/>
          <w:szCs w:val="24"/>
          <w:lang w:eastAsia="pl-PL"/>
        </w:rPr>
        <w:t>Tomasz Krzyśków, Robert Stańko</w:t>
      </w:r>
      <w:r>
        <w:rPr>
          <w:rFonts w:ascii="Times New Roman" w:hAnsi="Times New Roman"/>
          <w:sz w:val="24"/>
          <w:szCs w:val="24"/>
          <w:lang w:eastAsia="pl-PL"/>
        </w:rPr>
        <w:t xml:space="preserve"> – Technika w ochronie przyrody – drony</w:t>
      </w:r>
    </w:p>
    <w:p w:rsidR="0047176A" w:rsidRPr="00F53A2B" w:rsidRDefault="0047176A" w:rsidP="0078283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53A2B">
        <w:rPr>
          <w:rFonts w:ascii="Times New Roman" w:hAnsi="Times New Roman"/>
          <w:b/>
          <w:sz w:val="24"/>
          <w:szCs w:val="24"/>
          <w:lang w:eastAsia="pl-PL"/>
        </w:rPr>
        <w:t>Sławek Zieliński</w:t>
      </w:r>
      <w:r w:rsidRPr="00F53A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2839">
        <w:rPr>
          <w:rFonts w:ascii="Times New Roman" w:hAnsi="Times New Roman"/>
          <w:b/>
          <w:sz w:val="24"/>
          <w:szCs w:val="24"/>
          <w:lang w:eastAsia="pl-PL"/>
        </w:rPr>
        <w:t>–</w:t>
      </w:r>
      <w:r w:rsidRPr="00F53A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3A2B">
        <w:rPr>
          <w:rFonts w:ascii="Times New Roman" w:hAnsi="Times New Roman"/>
          <w:color w:val="000000"/>
          <w:sz w:val="24"/>
          <w:szCs w:val="24"/>
        </w:rPr>
        <w:t>20 lat o owadach na zajęciach Nadmorskich Warsztatów Przyrodniczych</w:t>
      </w:r>
    </w:p>
    <w:p w:rsidR="0047176A" w:rsidRPr="00F53A2B" w:rsidRDefault="0047176A" w:rsidP="009558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3A2B">
        <w:rPr>
          <w:rFonts w:ascii="Times New Roman" w:hAnsi="Times New Roman"/>
          <w:b/>
          <w:color w:val="000000"/>
          <w:sz w:val="24"/>
          <w:szCs w:val="24"/>
        </w:rPr>
        <w:t xml:space="preserve">Paweł Czechowski </w:t>
      </w:r>
      <w:r w:rsidRPr="00782839">
        <w:rPr>
          <w:rFonts w:ascii="Times New Roman" w:hAnsi="Times New Roman"/>
          <w:b/>
          <w:sz w:val="24"/>
          <w:szCs w:val="24"/>
          <w:lang w:eastAsia="pl-PL"/>
        </w:rPr>
        <w:t>–</w:t>
      </w:r>
      <w:r w:rsidRPr="00F53A2B">
        <w:rPr>
          <w:rFonts w:ascii="Times New Roman" w:hAnsi="Times New Roman"/>
          <w:color w:val="000000"/>
          <w:sz w:val="24"/>
          <w:szCs w:val="24"/>
        </w:rPr>
        <w:t xml:space="preserve"> Kartoteka Rzadkich Ptaków</w:t>
      </w:r>
    </w:p>
    <w:p w:rsidR="0047176A" w:rsidRDefault="0047176A" w:rsidP="0095586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7176A" w:rsidRPr="00C81470" w:rsidRDefault="0047176A" w:rsidP="009558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 w:rsidRPr="00C81470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F53A2B">
        <w:rPr>
          <w:rFonts w:ascii="Times New Roman" w:hAnsi="Times New Roman"/>
          <w:color w:val="000000"/>
          <w:sz w:val="24"/>
          <w:szCs w:val="24"/>
        </w:rPr>
        <w:t>Przerwa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176A" w:rsidRDefault="0047176A" w:rsidP="00C81470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Marek Snowarski </w:t>
      </w:r>
      <w:r w:rsidRPr="00782839">
        <w:rPr>
          <w:rFonts w:ascii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56AE">
        <w:rPr>
          <w:rFonts w:ascii="Times New Roman" w:hAnsi="Times New Roman"/>
          <w:sz w:val="24"/>
          <w:szCs w:val="24"/>
        </w:rPr>
        <w:t>grzyby.pl, atlas-roslin.pl i bio-forum.pl - historia, ludzie, przyszłość</w:t>
      </w:r>
    </w:p>
    <w:p w:rsidR="0047176A" w:rsidRPr="00032C80" w:rsidRDefault="0047176A" w:rsidP="009558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34432">
        <w:rPr>
          <w:rFonts w:ascii="Times New Roman" w:hAnsi="Times New Roman"/>
          <w:b/>
          <w:color w:val="000000"/>
          <w:sz w:val="24"/>
          <w:szCs w:val="24"/>
        </w:rPr>
        <w:t>Andrzej Jermaczek</w:t>
      </w:r>
      <w:r w:rsidRPr="00032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2839">
        <w:rPr>
          <w:rFonts w:ascii="Times New Roman" w:hAnsi="Times New Roman"/>
          <w:b/>
          <w:sz w:val="24"/>
          <w:szCs w:val="24"/>
          <w:lang w:eastAsia="pl-PL"/>
        </w:rPr>
        <w:t>–</w:t>
      </w:r>
      <w:r w:rsidRPr="00032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A2B">
        <w:rPr>
          <w:rFonts w:ascii="Times New Roman" w:hAnsi="Times New Roman"/>
          <w:color w:val="000000"/>
          <w:sz w:val="24"/>
          <w:szCs w:val="24"/>
        </w:rPr>
        <w:t>Magia liczb w ochronie przyrody i edukacji przyrodniczej</w:t>
      </w:r>
    </w:p>
    <w:p w:rsidR="0047176A" w:rsidRPr="005577A5" w:rsidRDefault="0047176A" w:rsidP="0095586E">
      <w:pPr>
        <w:pStyle w:val="PlainText"/>
        <w:rPr>
          <w:rFonts w:ascii="Times New Roman" w:hAnsi="Times New Roman"/>
          <w:sz w:val="24"/>
          <w:szCs w:val="24"/>
        </w:rPr>
      </w:pPr>
      <w:r w:rsidRPr="005577A5">
        <w:rPr>
          <w:rFonts w:ascii="Times New Roman" w:hAnsi="Times New Roman"/>
          <w:b/>
          <w:sz w:val="24"/>
          <w:szCs w:val="24"/>
        </w:rPr>
        <w:t>Rafał Ruta</w:t>
      </w:r>
      <w:r w:rsidRPr="005577A5">
        <w:rPr>
          <w:rFonts w:ascii="Times New Roman" w:hAnsi="Times New Roman"/>
          <w:sz w:val="24"/>
          <w:szCs w:val="24"/>
        </w:rPr>
        <w:t xml:space="preserve"> </w:t>
      </w:r>
      <w:r w:rsidRPr="00782839">
        <w:rPr>
          <w:rFonts w:ascii="Times New Roman" w:hAnsi="Times New Roman"/>
          <w:b/>
          <w:sz w:val="24"/>
          <w:szCs w:val="24"/>
          <w:lang w:eastAsia="pl-PL"/>
        </w:rPr>
        <w:t>–</w:t>
      </w:r>
      <w:r w:rsidRPr="005577A5">
        <w:rPr>
          <w:rFonts w:ascii="Times New Roman" w:hAnsi="Times New Roman"/>
          <w:sz w:val="24"/>
          <w:szCs w:val="24"/>
        </w:rPr>
        <w:t xml:space="preserve"> Przyrodnik w archiwum: nie tylko mole i gryzki</w:t>
      </w:r>
    </w:p>
    <w:p w:rsidR="0047176A" w:rsidRDefault="0047176A" w:rsidP="009558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Michał Makowski – </w:t>
      </w:r>
      <w:r w:rsidRPr="00C81470">
        <w:rPr>
          <w:rFonts w:ascii="Times New Roman" w:hAnsi="Times New Roman"/>
          <w:sz w:val="24"/>
          <w:szCs w:val="24"/>
          <w:lang w:eastAsia="pl-PL"/>
        </w:rPr>
        <w:t>Etyka w fotografii przyrodniczej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7176A" w:rsidRDefault="0047176A" w:rsidP="00C4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176A" w:rsidRPr="00C81470" w:rsidRDefault="0047176A" w:rsidP="00C4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1470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9.0</w:t>
      </w:r>
      <w:r w:rsidRPr="00C81470">
        <w:rPr>
          <w:rFonts w:ascii="Times New Roman" w:hAnsi="Times New Roman"/>
          <w:sz w:val="24"/>
          <w:szCs w:val="24"/>
          <w:lang w:eastAsia="pl-PL"/>
        </w:rPr>
        <w:t>0 Kolacja</w:t>
      </w:r>
    </w:p>
    <w:p w:rsidR="0047176A" w:rsidRPr="00C81470" w:rsidRDefault="0047176A" w:rsidP="00C4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176A" w:rsidRPr="00C81470" w:rsidRDefault="0047176A" w:rsidP="0095586E">
      <w:pPr>
        <w:pStyle w:val="NormalWeb"/>
        <w:spacing w:before="0" w:beforeAutospacing="0" w:after="0" w:afterAutospacing="0"/>
      </w:pPr>
      <w:r>
        <w:t>20.0</w:t>
      </w:r>
      <w:r w:rsidRPr="00C81470">
        <w:t>0</w:t>
      </w:r>
    </w:p>
    <w:p w:rsidR="0047176A" w:rsidRPr="001B0D17" w:rsidRDefault="0047176A" w:rsidP="0095586E">
      <w:pPr>
        <w:pStyle w:val="NormalWeb"/>
        <w:spacing w:before="0" w:beforeAutospacing="0" w:after="0" w:afterAutospacing="0"/>
      </w:pPr>
      <w:r w:rsidRPr="001B0D17">
        <w:rPr>
          <w:b/>
        </w:rPr>
        <w:t xml:space="preserve">Piotr Bednarek </w:t>
      </w:r>
      <w:r w:rsidRPr="00782839">
        <w:rPr>
          <w:b/>
        </w:rPr>
        <w:t>–</w:t>
      </w:r>
      <w:r w:rsidRPr="001B0D17">
        <w:rPr>
          <w:b/>
        </w:rPr>
        <w:t xml:space="preserve"> </w:t>
      </w:r>
      <w:r w:rsidRPr="001B0D17">
        <w:t>Islandia - wyspa wiatru</w:t>
      </w:r>
    </w:p>
    <w:p w:rsidR="0047176A" w:rsidRDefault="0047176A" w:rsidP="00C41F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176A" w:rsidRDefault="0047176A" w:rsidP="00C41F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20.30</w:t>
      </w:r>
    </w:p>
    <w:p w:rsidR="0047176A" w:rsidRPr="001B0D17" w:rsidRDefault="0047176A" w:rsidP="00C41F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0D17">
        <w:rPr>
          <w:rFonts w:ascii="Times New Roman" w:hAnsi="Times New Roman"/>
          <w:sz w:val="24"/>
          <w:szCs w:val="24"/>
          <w:lang w:eastAsia="pl-PL"/>
        </w:rPr>
        <w:t>Spotkanie towarzyskie</w:t>
      </w:r>
    </w:p>
    <w:p w:rsidR="0047176A" w:rsidRPr="001B0D17" w:rsidRDefault="0047176A" w:rsidP="00C41F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7176A" w:rsidRPr="001B0D17" w:rsidRDefault="0047176A" w:rsidP="00C41F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1B0D17">
        <w:rPr>
          <w:rFonts w:ascii="Times New Roman" w:hAnsi="Times New Roman"/>
          <w:b/>
          <w:sz w:val="24"/>
          <w:szCs w:val="24"/>
          <w:lang w:eastAsia="pl-PL"/>
        </w:rPr>
        <w:t>iedziela 17 marca</w:t>
      </w:r>
    </w:p>
    <w:p w:rsidR="0047176A" w:rsidRDefault="0047176A" w:rsidP="009558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6.30</w:t>
      </w:r>
    </w:p>
    <w:p w:rsidR="0047176A" w:rsidRDefault="0047176A" w:rsidP="009558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D3B14">
        <w:rPr>
          <w:rFonts w:ascii="Times New Roman" w:hAnsi="Times New Roman"/>
          <w:b/>
          <w:sz w:val="24"/>
          <w:szCs w:val="24"/>
          <w:lang w:eastAsia="pl-PL"/>
        </w:rPr>
        <w:t>Tom</w:t>
      </w:r>
      <w:r>
        <w:rPr>
          <w:rFonts w:ascii="Times New Roman" w:hAnsi="Times New Roman"/>
          <w:b/>
          <w:sz w:val="24"/>
          <w:szCs w:val="24"/>
          <w:lang w:eastAsia="pl-PL"/>
        </w:rPr>
        <w:t>asz Krzyś</w:t>
      </w:r>
      <w:r w:rsidRPr="005D3B14">
        <w:rPr>
          <w:rFonts w:ascii="Times New Roman" w:hAnsi="Times New Roman"/>
          <w:b/>
          <w:sz w:val="24"/>
          <w:szCs w:val="24"/>
          <w:lang w:eastAsia="pl-PL"/>
        </w:rPr>
        <w:t>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2839">
        <w:rPr>
          <w:rFonts w:ascii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Rozpoznawanie głosów ptaków – krótki spacer w okolicach Stacji Terenowej w Owczarach</w:t>
      </w:r>
    </w:p>
    <w:p w:rsidR="0047176A" w:rsidRDefault="0047176A" w:rsidP="009558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7.30 ś</w:t>
      </w:r>
      <w:r w:rsidRPr="003E427D">
        <w:rPr>
          <w:rFonts w:ascii="Times New Roman" w:hAnsi="Times New Roman"/>
          <w:sz w:val="24"/>
          <w:szCs w:val="24"/>
          <w:lang w:eastAsia="pl-PL"/>
        </w:rPr>
        <w:t>niadanie</w:t>
      </w:r>
    </w:p>
    <w:p w:rsidR="0047176A" w:rsidRDefault="0047176A" w:rsidP="009558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8.30</w:t>
      </w:r>
    </w:p>
    <w:p w:rsidR="0047176A" w:rsidRDefault="0047176A" w:rsidP="006A25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Wycieczka</w:t>
      </w:r>
      <w:r w:rsidRPr="001D5D7A">
        <w:rPr>
          <w:rFonts w:ascii="Times New Roman" w:hAnsi="Times New Roman"/>
          <w:sz w:val="24"/>
          <w:szCs w:val="24"/>
          <w:lang w:eastAsia="pl-PL"/>
        </w:rPr>
        <w:t xml:space="preserve"> do Lebus</w:t>
      </w:r>
      <w:r>
        <w:rPr>
          <w:rFonts w:ascii="Times New Roman" w:hAnsi="Times New Roman"/>
          <w:sz w:val="24"/>
          <w:szCs w:val="24"/>
          <w:lang w:eastAsia="pl-PL"/>
        </w:rPr>
        <w:t xml:space="preserve"> lub alternatywnie - dla zainteresowanych - ochrona muraw kserotermicznych w praktyce – akcja odkrzaczania muraw w Owczarach</w:t>
      </w:r>
    </w:p>
    <w:p w:rsidR="0047176A" w:rsidRPr="001D5D7A" w:rsidRDefault="0047176A" w:rsidP="006A25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13.30 – ognisko z posiłkiem na murawach </w:t>
      </w:r>
    </w:p>
    <w:p w:rsidR="0047176A" w:rsidRDefault="0047176A" w:rsidP="00AA3C71">
      <w:pPr>
        <w:rPr>
          <w:color w:val="000000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93EEE">
        <w:rPr>
          <w:rFonts w:ascii="Times New Roman" w:hAnsi="Times New Roman"/>
          <w:color w:val="000000"/>
          <w:sz w:val="24"/>
          <w:szCs w:val="24"/>
        </w:rPr>
        <w:t>Zawiesiliśmy działalność MiniFunduszu, dlatego w tym roku nie będzie aukcji na jego rzecz. Podczas zjazdu zorganizujemy natomiast akcję symbolicznie odpłatnej wymiany - sprzedaży, książek i innych rzeczy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EEE">
        <w:rPr>
          <w:rFonts w:ascii="Times New Roman" w:hAnsi="Times New Roman"/>
          <w:color w:val="000000"/>
          <w:sz w:val="24"/>
          <w:szCs w:val="24"/>
        </w:rPr>
        <w:t xml:space="preserve"> jakie zechcecie przywieźć i przekazać. W tym roku celem akcji będzie wsparcie naszych wydawnictw, które coraz trudniej nam finansować. Dlatego prosimy o przywiezienie (w rozsądnych ilościach) zbędnych Wam, a atrakcyjnych książek oraz innych przedmiotów, które mogą cieszyć się zainteresowaniem potencjalnych nabywców.</w:t>
      </w: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F53A2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76A" w:rsidRDefault="0047176A" w:rsidP="007F639B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9A5A4E">
        <w:rPr>
          <w:rFonts w:ascii="Times New Roman" w:hAnsi="Times New Roman"/>
          <w:b/>
          <w:lang w:eastAsia="pl-PL"/>
        </w:rPr>
        <w:t xml:space="preserve">KARTA ZGŁOSZENIA UCZESTNICTWA </w:t>
      </w:r>
    </w:p>
    <w:p w:rsidR="0047176A" w:rsidRPr="009A5A4E" w:rsidRDefault="0047176A" w:rsidP="007F639B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9A5A4E">
        <w:rPr>
          <w:rFonts w:ascii="Times New Roman" w:hAnsi="Times New Roman"/>
          <w:b/>
          <w:lang w:eastAsia="pl-PL"/>
        </w:rPr>
        <w:t xml:space="preserve">W XXXVII ZJEŹDZIE KLUBU PRZYRODNIKÓW </w:t>
      </w:r>
    </w:p>
    <w:p w:rsidR="0047176A" w:rsidRPr="009A5A4E" w:rsidRDefault="0047176A" w:rsidP="007F639B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9A5A4E">
        <w:rPr>
          <w:rFonts w:ascii="Times New Roman" w:hAnsi="Times New Roman"/>
          <w:b/>
          <w:lang w:eastAsia="pl-PL"/>
        </w:rPr>
        <w:t>15-17.03.2019</w:t>
      </w:r>
      <w:r>
        <w:rPr>
          <w:rFonts w:ascii="Times New Roman" w:hAnsi="Times New Roman"/>
          <w:b/>
          <w:lang w:eastAsia="pl-PL"/>
        </w:rPr>
        <w:t xml:space="preserve"> </w:t>
      </w:r>
      <w:r w:rsidRPr="009A5A4E">
        <w:rPr>
          <w:rFonts w:ascii="Times New Roman" w:hAnsi="Times New Roman"/>
          <w:b/>
          <w:lang w:eastAsia="pl-PL"/>
        </w:rPr>
        <w:t>r.</w:t>
      </w:r>
    </w:p>
    <w:p w:rsidR="0047176A" w:rsidRPr="009A5A4E" w:rsidRDefault="0047176A" w:rsidP="007F639B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>Imię i nazwisko: ………………………………………………………………………………………………….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</w:p>
    <w:p w:rsidR="0047176A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 xml:space="preserve">Adres: ……………………………………………………………..……… 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>e-mail: ……………………………..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 xml:space="preserve">Istnieje możliwość rezerwacji noclegów w trzech ośrodkach: w </w:t>
      </w:r>
      <w:r w:rsidRPr="009A5A4E">
        <w:rPr>
          <w:rFonts w:ascii="Times New Roman" w:hAnsi="Times New Roman"/>
          <w:b/>
          <w:i/>
          <w:lang w:eastAsia="pl-PL"/>
        </w:rPr>
        <w:t xml:space="preserve">Centrum Spotkań Polsko-Niemieckich w Górzycy, </w:t>
      </w:r>
      <w:r w:rsidRPr="00572550">
        <w:rPr>
          <w:rFonts w:ascii="Times New Roman" w:hAnsi="Times New Roman"/>
          <w:lang w:eastAsia="pl-PL"/>
        </w:rPr>
        <w:t>w</w:t>
      </w:r>
      <w:r w:rsidRPr="009A5A4E">
        <w:rPr>
          <w:rFonts w:ascii="Times New Roman" w:hAnsi="Times New Roman"/>
          <w:b/>
          <w:i/>
          <w:lang w:eastAsia="pl-PL"/>
        </w:rPr>
        <w:t xml:space="preserve"> Centrum Rehabilitacyjno-Sportowym w Górzycy </w:t>
      </w:r>
      <w:r w:rsidRPr="00572550">
        <w:rPr>
          <w:rFonts w:ascii="Times New Roman" w:hAnsi="Times New Roman"/>
          <w:lang w:eastAsia="pl-PL"/>
        </w:rPr>
        <w:t>i w</w:t>
      </w:r>
      <w:r w:rsidRPr="009A5A4E">
        <w:rPr>
          <w:rFonts w:ascii="Times New Roman" w:hAnsi="Times New Roman"/>
          <w:b/>
          <w:i/>
          <w:lang w:eastAsia="pl-PL"/>
        </w:rPr>
        <w:t xml:space="preserve">  Stacji Terenowej Klubu Przyrodników w Owczarach</w:t>
      </w:r>
      <w:r w:rsidRPr="009A5A4E">
        <w:rPr>
          <w:rFonts w:ascii="Times New Roman" w:hAnsi="Times New Roman"/>
          <w:lang w:eastAsia="pl-PL"/>
        </w:rPr>
        <w:t>. Ośrodki w Górzycy dysponują pokojami z łazienkami, Stacja w Owczarach dysponuje pokojami bez łazienek (do dyspozycji trzy wspólne łazienki z prysznicami).</w:t>
      </w: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 xml:space="preserve">Posiłki w piątek i w sobotę będą zarezerwowane w restauracji „Olimpia” w Centrum Rehabilitacyjno-Sportowym w Górzycy, a w niedzielę w barze w Owczarach i „na wynos” w terenie </w:t>
      </w:r>
      <w:r w:rsidRPr="009A5A4E">
        <w:rPr>
          <w:rFonts w:ascii="Times New Roman" w:hAnsi="Times New Roman"/>
          <w:lang w:eastAsia="pl-PL"/>
        </w:rPr>
        <w:sym w:font="Wingdings" w:char="F04A"/>
      </w:r>
      <w:r w:rsidRPr="009A5A4E">
        <w:rPr>
          <w:rFonts w:ascii="Times New Roman" w:hAnsi="Times New Roman"/>
          <w:lang w:eastAsia="pl-PL"/>
        </w:rPr>
        <w:t xml:space="preserve"> </w:t>
      </w: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>Osoby nocujące w Stacji w Owczarach mają dodatkowo możliwość indywidualnego przygotowania śniadania i kolacji w ogólnodostępnej kuchni w Stacji.</w:t>
      </w: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 xml:space="preserve">Ośrodki w Górzycy są oddalone o ok. </w:t>
      </w:r>
      <w:smartTag w:uri="urn:schemas-microsoft-com:office:smarttags" w:element="metricconverter">
        <w:smartTagPr>
          <w:attr w:name="ProductID" w:val="2 km"/>
        </w:smartTagPr>
        <w:r w:rsidRPr="009A5A4E">
          <w:rPr>
            <w:rFonts w:ascii="Times New Roman" w:hAnsi="Times New Roman"/>
            <w:lang w:eastAsia="pl-PL"/>
          </w:rPr>
          <w:t>2 km</w:t>
        </w:r>
      </w:smartTag>
      <w:r w:rsidRPr="009A5A4E">
        <w:rPr>
          <w:rFonts w:ascii="Times New Roman" w:hAnsi="Times New Roman"/>
          <w:lang w:eastAsia="pl-PL"/>
        </w:rPr>
        <w:t xml:space="preserve"> od Stacji w Owczarach.</w:t>
      </w:r>
    </w:p>
    <w:p w:rsidR="0047176A" w:rsidRPr="007F639B" w:rsidRDefault="0047176A" w:rsidP="007F639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9A5A4E">
        <w:rPr>
          <w:rFonts w:ascii="Times New Roman" w:hAnsi="Times New Roman"/>
          <w:lang w:eastAsia="pl-PL"/>
        </w:rPr>
        <w:t xml:space="preserve">Zgłoszenia  przyjmujemy </w:t>
      </w:r>
      <w:r w:rsidRPr="009A5A4E">
        <w:rPr>
          <w:rFonts w:ascii="Times New Roman" w:hAnsi="Times New Roman"/>
          <w:b/>
          <w:u w:val="single"/>
          <w:lang w:eastAsia="pl-PL"/>
        </w:rPr>
        <w:t>do 10.03.2018r.</w:t>
      </w:r>
      <w:r w:rsidRPr="009A5A4E">
        <w:rPr>
          <w:rFonts w:ascii="Times New Roman" w:hAnsi="Times New Roman"/>
          <w:lang w:eastAsia="pl-PL"/>
        </w:rPr>
        <w:t xml:space="preserve"> mailem: </w:t>
      </w:r>
      <w:hyperlink r:id="rId6" w:history="1">
        <w:r w:rsidRPr="009A5A4E">
          <w:rPr>
            <w:rFonts w:ascii="Times New Roman" w:hAnsi="Times New Roman"/>
            <w:b/>
            <w:color w:val="0000FF"/>
            <w:u w:val="single"/>
            <w:lang w:eastAsia="pl-PL"/>
          </w:rPr>
          <w:t>owczary@kp.org.pl</w:t>
        </w:r>
      </w:hyperlink>
      <w:r w:rsidRPr="009A5A4E">
        <w:rPr>
          <w:rFonts w:ascii="Times New Roman" w:hAnsi="Times New Roman"/>
          <w:b/>
          <w:lang w:eastAsia="pl-PL"/>
        </w:rPr>
        <w:t xml:space="preserve"> .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417"/>
        <w:gridCol w:w="1560"/>
      </w:tblGrid>
      <w:tr w:rsidR="0047176A" w:rsidRPr="00747ADC" w:rsidTr="00D65C54"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9A5A4E">
              <w:rPr>
                <w:rFonts w:ascii="Times New Roman" w:hAnsi="Times New Roman"/>
                <w:b/>
                <w:lang w:eastAsia="pl-PL"/>
              </w:rPr>
              <w:t>NOCLEG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</w:t>
            </w:r>
            <w:r w:rsidRPr="009A5A4E">
              <w:rPr>
                <w:rFonts w:ascii="Times New Roman" w:hAnsi="Times New Roman"/>
                <w:b/>
                <w:lang w:eastAsia="pl-PL"/>
              </w:rPr>
              <w:t>/</w:t>
            </w:r>
            <w:r>
              <w:rPr>
                <w:rFonts w:ascii="Times New Roman" w:hAnsi="Times New Roman"/>
                <w:b/>
                <w:lang w:eastAsia="pl-PL"/>
              </w:rPr>
              <w:t>16</w:t>
            </w:r>
            <w:r w:rsidRPr="009A5A4E">
              <w:rPr>
                <w:rFonts w:ascii="Times New Roman" w:hAnsi="Times New Roman"/>
                <w:b/>
                <w:lang w:eastAsia="pl-PL"/>
              </w:rPr>
              <w:t>.0</w:t>
            </w:r>
            <w:r>
              <w:rPr>
                <w:rFonts w:ascii="Times New Roman" w:hAnsi="Times New Roman"/>
                <w:b/>
                <w:lang w:eastAsia="pl-PL"/>
              </w:rPr>
              <w:t>3</w:t>
            </w:r>
            <w:r w:rsidRPr="009A5A4E">
              <w:rPr>
                <w:rFonts w:ascii="Times New Roman" w:hAnsi="Times New Roman"/>
                <w:b/>
                <w:lang w:eastAsia="pl-PL"/>
              </w:rPr>
              <w:t>.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16/17</w:t>
            </w:r>
            <w:r w:rsidRPr="009A5A4E">
              <w:rPr>
                <w:rFonts w:ascii="Times New Roman" w:hAnsi="Times New Roman"/>
                <w:b/>
                <w:lang w:eastAsia="pl-PL"/>
              </w:rPr>
              <w:t>.03.</w:t>
            </w:r>
          </w:p>
        </w:tc>
      </w:tr>
      <w:tr w:rsidR="0047176A" w:rsidRPr="00747ADC" w:rsidTr="00D65C54">
        <w:trPr>
          <w:trHeight w:val="310"/>
        </w:trPr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Nocleg w Górzycy  w pok. 1-os.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70 zł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70 zł</w:t>
            </w:r>
          </w:p>
        </w:tc>
      </w:tr>
      <w:tr w:rsidR="0047176A" w:rsidRPr="00747ADC" w:rsidTr="00D65C54"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Nocleg w Górzycy w pok. 2-os.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60 zł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60 zł</w:t>
            </w:r>
          </w:p>
        </w:tc>
      </w:tr>
      <w:tr w:rsidR="0047176A" w:rsidRPr="00747ADC" w:rsidTr="00D65C54">
        <w:trPr>
          <w:trHeight w:val="288"/>
        </w:trPr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Nocleg w Górzycy w pok. 3-os.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50 zł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50 zł</w:t>
            </w:r>
          </w:p>
        </w:tc>
      </w:tr>
      <w:tr w:rsidR="0047176A" w:rsidRPr="00747ADC" w:rsidTr="00D65C54">
        <w:trPr>
          <w:trHeight w:val="294"/>
        </w:trPr>
        <w:tc>
          <w:tcPr>
            <w:tcW w:w="4361" w:type="dxa"/>
          </w:tcPr>
          <w:p w:rsidR="0047176A" w:rsidRPr="009A5A4E" w:rsidRDefault="0047176A" w:rsidP="007B2AC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Nocleg w Górzycy w pok. 4</w:t>
            </w:r>
            <w:r>
              <w:rPr>
                <w:rFonts w:ascii="Times New Roman" w:hAnsi="Times New Roman"/>
                <w:lang w:eastAsia="pl-PL"/>
              </w:rPr>
              <w:t>-</w:t>
            </w:r>
            <w:r w:rsidRPr="009A5A4E">
              <w:rPr>
                <w:rFonts w:ascii="Times New Roman" w:hAnsi="Times New Roman"/>
                <w:lang w:eastAsia="pl-PL"/>
              </w:rPr>
              <w:t>os.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40 zł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40 zł</w:t>
            </w:r>
          </w:p>
        </w:tc>
      </w:tr>
      <w:tr w:rsidR="0047176A" w:rsidRPr="00747ADC" w:rsidTr="00D65C54">
        <w:trPr>
          <w:trHeight w:val="554"/>
        </w:trPr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 xml:space="preserve">Nocleg w Stacji w Owczarach </w:t>
            </w:r>
          </w:p>
          <w:p w:rsidR="0047176A" w:rsidRPr="009A5A4E" w:rsidRDefault="0047176A" w:rsidP="007B2AC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w pokoju 1-os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9A5A4E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45 zł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45 zł</w:t>
            </w:r>
          </w:p>
        </w:tc>
      </w:tr>
      <w:tr w:rsidR="0047176A" w:rsidRPr="00747ADC" w:rsidTr="00D65C54">
        <w:trPr>
          <w:trHeight w:val="420"/>
        </w:trPr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Nocleg w Stacji w Owczarach</w:t>
            </w:r>
          </w:p>
          <w:p w:rsidR="0047176A" w:rsidRPr="009A5A4E" w:rsidRDefault="0047176A" w:rsidP="007B2AC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pokoju 2-os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9A5A4E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35 zł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35 zł</w:t>
            </w:r>
          </w:p>
        </w:tc>
      </w:tr>
      <w:tr w:rsidR="0047176A" w:rsidRPr="00747ADC" w:rsidTr="00D65C54">
        <w:trPr>
          <w:trHeight w:val="564"/>
        </w:trPr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Nocleg w Stacji w Owczarach</w:t>
            </w:r>
          </w:p>
          <w:p w:rsidR="0047176A" w:rsidRPr="009A5A4E" w:rsidRDefault="0047176A" w:rsidP="007B2AC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pokoju 3-os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9A5A4E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30 zł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30 zł</w:t>
            </w:r>
          </w:p>
        </w:tc>
      </w:tr>
      <w:tr w:rsidR="0047176A" w:rsidRPr="00747ADC" w:rsidTr="00D65C54">
        <w:trPr>
          <w:trHeight w:val="344"/>
        </w:trPr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Nocleg w Stacji w Owczarach</w:t>
            </w:r>
          </w:p>
          <w:p w:rsidR="0047176A" w:rsidRPr="009A5A4E" w:rsidRDefault="0047176A" w:rsidP="007B2AC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pokoju  4-os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9A5A4E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25 zł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25 zł</w:t>
            </w:r>
          </w:p>
        </w:tc>
      </w:tr>
      <w:tr w:rsidR="0047176A" w:rsidRPr="00747ADC" w:rsidTr="00D65C54">
        <w:trPr>
          <w:trHeight w:val="408"/>
        </w:trPr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Nocleg w Stacji w Owczarach</w:t>
            </w:r>
          </w:p>
          <w:p w:rsidR="0047176A" w:rsidRPr="009A5A4E" w:rsidRDefault="0047176A" w:rsidP="007B2AC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w pokoju 12-os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9A5A4E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15 zł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15 zł</w:t>
            </w:r>
          </w:p>
        </w:tc>
      </w:tr>
      <w:tr w:rsidR="0047176A" w:rsidRPr="00747ADC" w:rsidTr="00D65C54">
        <w:tc>
          <w:tcPr>
            <w:tcW w:w="4361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 xml:space="preserve">Autorzy/bezpł. w </w:t>
            </w:r>
            <w:r>
              <w:rPr>
                <w:rFonts w:ascii="Times New Roman" w:hAnsi="Times New Roman"/>
                <w:lang w:eastAsia="pl-PL"/>
              </w:rPr>
              <w:t xml:space="preserve">pok. </w:t>
            </w:r>
            <w:r w:rsidRPr="009A5A4E">
              <w:rPr>
                <w:rFonts w:ascii="Times New Roman" w:hAnsi="Times New Roman"/>
                <w:lang w:eastAsia="pl-PL"/>
              </w:rPr>
              <w:t>2-3os. [proszę zaznaczyć]</w:t>
            </w:r>
          </w:p>
        </w:tc>
        <w:tc>
          <w:tcPr>
            <w:tcW w:w="1417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 xml:space="preserve">2-os.           </w:t>
            </w:r>
          </w:p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 xml:space="preserve"> 3-os.</w:t>
            </w:r>
          </w:p>
        </w:tc>
        <w:tc>
          <w:tcPr>
            <w:tcW w:w="1560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 xml:space="preserve">2-os.           </w:t>
            </w:r>
          </w:p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3-os.</w:t>
            </w:r>
          </w:p>
        </w:tc>
      </w:tr>
    </w:tbl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>*Z uwagi na to, że w Stacji w Owczarach dysponujemy w sumie czterema pokojami, wpłat prosimy dokonywać dopiero po zarezerwowaniu i otrzymaniu potwierdzenia.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992"/>
        <w:gridCol w:w="992"/>
        <w:gridCol w:w="851"/>
      </w:tblGrid>
      <w:tr w:rsidR="0047176A" w:rsidRPr="00747ADC" w:rsidTr="00D65C54">
        <w:tc>
          <w:tcPr>
            <w:tcW w:w="2126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9A5A4E">
              <w:rPr>
                <w:rFonts w:ascii="Times New Roman" w:hAnsi="Times New Roman"/>
                <w:b/>
                <w:lang w:eastAsia="pl-PL"/>
              </w:rPr>
              <w:t>POSIŁKI</w:t>
            </w:r>
          </w:p>
        </w:tc>
        <w:tc>
          <w:tcPr>
            <w:tcW w:w="992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</w:t>
            </w:r>
            <w:r w:rsidRPr="009A5A4E">
              <w:rPr>
                <w:rFonts w:ascii="Times New Roman" w:hAnsi="Times New Roman"/>
                <w:b/>
                <w:lang w:eastAsia="pl-PL"/>
              </w:rPr>
              <w:t>.0</w:t>
            </w:r>
            <w:r>
              <w:rPr>
                <w:rFonts w:ascii="Times New Roman" w:hAnsi="Times New Roman"/>
                <w:b/>
                <w:lang w:eastAsia="pl-PL"/>
              </w:rPr>
              <w:t>3</w:t>
            </w:r>
            <w:r w:rsidRPr="009A5A4E">
              <w:rPr>
                <w:rFonts w:ascii="Times New Roman" w:hAnsi="Times New Roman"/>
                <w:b/>
                <w:lang w:eastAsia="pl-PL"/>
              </w:rPr>
              <w:t>.</w:t>
            </w:r>
          </w:p>
        </w:tc>
        <w:tc>
          <w:tcPr>
            <w:tcW w:w="992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16</w:t>
            </w:r>
            <w:r w:rsidRPr="009A5A4E">
              <w:rPr>
                <w:rFonts w:ascii="Times New Roman" w:hAnsi="Times New Roman"/>
                <w:b/>
                <w:lang w:eastAsia="pl-PL"/>
              </w:rPr>
              <w:t>.0</w:t>
            </w:r>
            <w:r>
              <w:rPr>
                <w:rFonts w:ascii="Times New Roman" w:hAnsi="Times New Roman"/>
                <w:b/>
                <w:lang w:eastAsia="pl-PL"/>
              </w:rPr>
              <w:t>3</w:t>
            </w:r>
            <w:r w:rsidRPr="009A5A4E">
              <w:rPr>
                <w:rFonts w:ascii="Times New Roman" w:hAnsi="Times New Roman"/>
                <w:b/>
                <w:lang w:eastAsia="pl-PL"/>
              </w:rPr>
              <w:t>.</w:t>
            </w:r>
          </w:p>
        </w:tc>
        <w:tc>
          <w:tcPr>
            <w:tcW w:w="851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17</w:t>
            </w:r>
            <w:r w:rsidRPr="009A5A4E">
              <w:rPr>
                <w:rFonts w:ascii="Times New Roman" w:hAnsi="Times New Roman"/>
                <w:b/>
                <w:lang w:eastAsia="pl-PL"/>
              </w:rPr>
              <w:t>.03.</w:t>
            </w:r>
          </w:p>
        </w:tc>
      </w:tr>
      <w:tr w:rsidR="0047176A" w:rsidRPr="00747ADC" w:rsidTr="00D65C54">
        <w:trPr>
          <w:trHeight w:val="288"/>
        </w:trPr>
        <w:tc>
          <w:tcPr>
            <w:tcW w:w="2126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Śniadanie</w:t>
            </w:r>
          </w:p>
        </w:tc>
        <w:tc>
          <w:tcPr>
            <w:tcW w:w="992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-</w:t>
            </w:r>
          </w:p>
        </w:tc>
        <w:tc>
          <w:tcPr>
            <w:tcW w:w="992" w:type="dxa"/>
          </w:tcPr>
          <w:p w:rsidR="0047176A" w:rsidRPr="009A5A4E" w:rsidRDefault="0047176A" w:rsidP="000D06F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13 zł</w:t>
            </w:r>
          </w:p>
        </w:tc>
        <w:tc>
          <w:tcPr>
            <w:tcW w:w="851" w:type="dxa"/>
          </w:tcPr>
          <w:p w:rsidR="0047176A" w:rsidRPr="009A5A4E" w:rsidRDefault="0047176A" w:rsidP="009A5A4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13zł*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</w:tr>
      <w:tr w:rsidR="0047176A" w:rsidRPr="00747ADC" w:rsidTr="00D65C54">
        <w:trPr>
          <w:trHeight w:val="440"/>
        </w:trPr>
        <w:tc>
          <w:tcPr>
            <w:tcW w:w="2126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Obiad</w:t>
            </w:r>
          </w:p>
        </w:tc>
        <w:tc>
          <w:tcPr>
            <w:tcW w:w="992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-</w:t>
            </w:r>
          </w:p>
        </w:tc>
        <w:tc>
          <w:tcPr>
            <w:tcW w:w="992" w:type="dxa"/>
          </w:tcPr>
          <w:p w:rsidR="0047176A" w:rsidRPr="009A5A4E" w:rsidRDefault="0047176A" w:rsidP="000D06F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23 zł</w:t>
            </w:r>
          </w:p>
        </w:tc>
        <w:tc>
          <w:tcPr>
            <w:tcW w:w="851" w:type="dxa"/>
          </w:tcPr>
          <w:p w:rsidR="0047176A" w:rsidRPr="009A5A4E" w:rsidRDefault="0047176A" w:rsidP="009A5A4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20zł</w:t>
            </w:r>
            <w:r>
              <w:rPr>
                <w:rFonts w:ascii="Times New Roman" w:hAnsi="Times New Roman"/>
                <w:lang w:eastAsia="pl-PL"/>
              </w:rPr>
              <w:t>*</w:t>
            </w:r>
            <w:r w:rsidRPr="009A5A4E">
              <w:rPr>
                <w:rFonts w:ascii="Times New Roman" w:hAnsi="Times New Roman"/>
                <w:lang w:eastAsia="pl-PL"/>
              </w:rPr>
              <w:t>*</w:t>
            </w:r>
          </w:p>
        </w:tc>
      </w:tr>
      <w:tr w:rsidR="0047176A" w:rsidRPr="00747ADC" w:rsidTr="00D65C54">
        <w:trPr>
          <w:trHeight w:val="468"/>
        </w:trPr>
        <w:tc>
          <w:tcPr>
            <w:tcW w:w="2126" w:type="dxa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Kolacja</w:t>
            </w:r>
          </w:p>
        </w:tc>
        <w:tc>
          <w:tcPr>
            <w:tcW w:w="992" w:type="dxa"/>
          </w:tcPr>
          <w:p w:rsidR="0047176A" w:rsidRPr="009A5A4E" w:rsidRDefault="0047176A" w:rsidP="000D06F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13 zł</w:t>
            </w:r>
          </w:p>
        </w:tc>
        <w:tc>
          <w:tcPr>
            <w:tcW w:w="992" w:type="dxa"/>
          </w:tcPr>
          <w:p w:rsidR="0047176A" w:rsidRPr="009A5A4E" w:rsidRDefault="0047176A" w:rsidP="000D06F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13 zł</w:t>
            </w:r>
          </w:p>
        </w:tc>
        <w:tc>
          <w:tcPr>
            <w:tcW w:w="851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-</w:t>
            </w:r>
          </w:p>
        </w:tc>
      </w:tr>
      <w:tr w:rsidR="0047176A" w:rsidRPr="00747ADC" w:rsidTr="00D65C54">
        <w:tc>
          <w:tcPr>
            <w:tcW w:w="2126" w:type="dxa"/>
            <w:vAlign w:val="center"/>
          </w:tcPr>
          <w:p w:rsidR="0047176A" w:rsidRPr="009A5A4E" w:rsidRDefault="0047176A" w:rsidP="007F63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Posiłki wegetariańskie</w:t>
            </w:r>
          </w:p>
        </w:tc>
        <w:tc>
          <w:tcPr>
            <w:tcW w:w="992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TAK             NIE</w:t>
            </w:r>
          </w:p>
        </w:tc>
        <w:tc>
          <w:tcPr>
            <w:tcW w:w="992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---</w:t>
            </w:r>
          </w:p>
        </w:tc>
        <w:tc>
          <w:tcPr>
            <w:tcW w:w="851" w:type="dxa"/>
          </w:tcPr>
          <w:p w:rsidR="0047176A" w:rsidRPr="009A5A4E" w:rsidRDefault="0047176A" w:rsidP="007F639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A5A4E">
              <w:rPr>
                <w:rFonts w:ascii="Times New Roman" w:hAnsi="Times New Roman"/>
                <w:lang w:eastAsia="pl-PL"/>
              </w:rPr>
              <w:t>---</w:t>
            </w:r>
          </w:p>
        </w:tc>
      </w:tr>
    </w:tbl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>*</w:t>
      </w:r>
      <w:r w:rsidRPr="009A5A4E">
        <w:rPr>
          <w:rFonts w:ascii="Times New Roman" w:hAnsi="Times New Roman"/>
          <w:lang w:eastAsia="pl-PL"/>
        </w:rPr>
        <w:t xml:space="preserve">Posiłki w niedzielę: </w:t>
      </w:r>
      <w:r w:rsidRPr="009A5A4E">
        <w:rPr>
          <w:rFonts w:ascii="Times New Roman" w:hAnsi="Times New Roman"/>
          <w:u w:val="single"/>
          <w:lang w:eastAsia="pl-PL"/>
        </w:rPr>
        <w:t>śniadanie</w:t>
      </w:r>
      <w:r w:rsidRPr="009A5A4E">
        <w:rPr>
          <w:rFonts w:ascii="Times New Roman" w:hAnsi="Times New Roman"/>
          <w:lang w:eastAsia="pl-PL"/>
        </w:rPr>
        <w:t xml:space="preserve"> w barze w Owczarach, </w:t>
      </w:r>
      <w:r w:rsidRPr="009A5A4E">
        <w:rPr>
          <w:rFonts w:ascii="Times New Roman" w:hAnsi="Times New Roman"/>
          <w:u w:val="single"/>
          <w:lang w:eastAsia="pl-PL"/>
        </w:rPr>
        <w:t>obiad</w:t>
      </w:r>
      <w:r w:rsidRPr="009A5A4E">
        <w:rPr>
          <w:rFonts w:ascii="Times New Roman" w:hAnsi="Times New Roman"/>
          <w:lang w:eastAsia="pl-PL"/>
        </w:rPr>
        <w:t xml:space="preserve"> w terenie przy ognisku na mur</w:t>
      </w:r>
      <w:bookmarkStart w:id="0" w:name="_GoBack"/>
      <w:bookmarkEnd w:id="0"/>
      <w:r w:rsidRPr="009A5A4E">
        <w:rPr>
          <w:rFonts w:ascii="Times New Roman" w:hAnsi="Times New Roman"/>
          <w:lang w:eastAsia="pl-PL"/>
        </w:rPr>
        <w:t>awach w Owczarach.</w:t>
      </w: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7B2ACF">
        <w:rPr>
          <w:rFonts w:ascii="Times New Roman" w:hAnsi="Times New Roman"/>
          <w:b/>
          <w:lang w:eastAsia="pl-PL"/>
        </w:rPr>
        <w:t>UDZIAŁ w WYCIECZCE</w:t>
      </w:r>
      <w:r w:rsidRPr="009A5A4E">
        <w:rPr>
          <w:rFonts w:ascii="Times New Roman" w:hAnsi="Times New Roman"/>
          <w:lang w:eastAsia="pl-PL"/>
        </w:rPr>
        <w:t xml:space="preserve"> do Lebus: 20,00 zł/os.</w:t>
      </w:r>
      <w:r>
        <w:rPr>
          <w:rFonts w:ascii="Times New Roman" w:hAnsi="Times New Roman"/>
          <w:lang w:eastAsia="pl-PL"/>
        </w:rPr>
        <w:t xml:space="preserve">   TAK     NIE</w:t>
      </w: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u w:val="single"/>
          <w:lang w:eastAsia="pl-PL"/>
        </w:rPr>
        <w:t>Jestem członkiem Klubu Przyrodników</w:t>
      </w:r>
      <w:r w:rsidRPr="009A5A4E">
        <w:rPr>
          <w:rFonts w:ascii="Times New Roman" w:hAnsi="Times New Roman"/>
          <w:lang w:eastAsia="pl-PL"/>
        </w:rPr>
        <w:t>. Kwotę ……………….. uzyskaną ze zsumowania powyższych opłat za noclegi i posiłki wpłacę na konto Klubu** / wpłacę gotówką podczas Zjazdu [</w:t>
      </w:r>
      <w:r w:rsidRPr="009A5A4E">
        <w:rPr>
          <w:rFonts w:ascii="Times New Roman" w:hAnsi="Times New Roman"/>
          <w:u w:val="single"/>
          <w:lang w:eastAsia="pl-PL"/>
        </w:rPr>
        <w:t>proszę podkreślić</w:t>
      </w:r>
      <w:r w:rsidRPr="009A5A4E">
        <w:rPr>
          <w:rFonts w:ascii="Times New Roman" w:hAnsi="Times New Roman"/>
          <w:lang w:eastAsia="pl-PL"/>
        </w:rPr>
        <w:t>].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u w:val="single"/>
          <w:lang w:eastAsia="pl-PL"/>
        </w:rPr>
        <w:t>Nie jestem członkiem Klubu Przyrodników</w:t>
      </w:r>
      <w:r w:rsidRPr="009A5A4E">
        <w:rPr>
          <w:rFonts w:ascii="Times New Roman" w:hAnsi="Times New Roman"/>
          <w:lang w:eastAsia="pl-PL"/>
        </w:rPr>
        <w:t>. Kwotę ……….……….. uzyskaną ze zsumowania powyższych opłat za noclegi i posiłki wpłacę na konto Klubu* / wpłacę gotówką podczas Zjazdu [</w:t>
      </w:r>
      <w:r w:rsidRPr="009A5A4E">
        <w:rPr>
          <w:rFonts w:ascii="Times New Roman" w:hAnsi="Times New Roman"/>
          <w:u w:val="single"/>
          <w:lang w:eastAsia="pl-PL"/>
        </w:rPr>
        <w:t>proszę podkreślić</w:t>
      </w:r>
      <w:r w:rsidRPr="009A5A4E">
        <w:rPr>
          <w:rFonts w:ascii="Times New Roman" w:hAnsi="Times New Roman"/>
          <w:lang w:eastAsia="pl-PL"/>
        </w:rPr>
        <w:t>].</w:t>
      </w: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>**</w:t>
      </w:r>
      <w:r w:rsidRPr="009A5A4E">
        <w:rPr>
          <w:rFonts w:ascii="Times New Roman" w:hAnsi="Times New Roman"/>
          <w:b/>
          <w:lang w:eastAsia="pl-PL"/>
        </w:rPr>
        <w:t>nr konta : BZ WBK 28 1090 1593 0000 0001 0243 0645, w tytule przelewu: „Zjazd KP”.</w:t>
      </w: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7176A" w:rsidRPr="009A5A4E" w:rsidRDefault="0047176A" w:rsidP="007F639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u w:val="single"/>
          <w:lang w:eastAsia="pl-PL"/>
        </w:rPr>
        <w:t>Jestem autorem :</w:t>
      </w:r>
      <w:r w:rsidRPr="009A5A4E">
        <w:rPr>
          <w:rFonts w:ascii="Times New Roman" w:hAnsi="Times New Roman"/>
          <w:lang w:eastAsia="pl-PL"/>
        </w:rPr>
        <w:t xml:space="preserve">   TAK     NIE 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u w:val="single"/>
          <w:lang w:eastAsia="pl-PL"/>
        </w:rPr>
        <w:t>Proszę o wystawienie faktury VAT:</w:t>
      </w:r>
      <w:r w:rsidRPr="009A5A4E">
        <w:rPr>
          <w:rFonts w:ascii="Times New Roman" w:hAnsi="Times New Roman"/>
          <w:lang w:eastAsia="pl-PL"/>
        </w:rPr>
        <w:tab/>
        <w:t>TAK</w:t>
      </w:r>
      <w:r w:rsidRPr="009A5A4E">
        <w:rPr>
          <w:rFonts w:ascii="Times New Roman" w:hAnsi="Times New Roman"/>
          <w:lang w:eastAsia="pl-PL"/>
        </w:rPr>
        <w:tab/>
        <w:t>NIE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>Dane do faktury :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  <w:r w:rsidRPr="009A5A4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76A" w:rsidRPr="009A5A4E" w:rsidRDefault="0047176A" w:rsidP="007F639B">
      <w:pPr>
        <w:spacing w:after="0" w:line="240" w:lineRule="auto"/>
        <w:ind w:left="7080" w:firstLine="708"/>
        <w:rPr>
          <w:rFonts w:ascii="Times New Roman" w:hAnsi="Times New Roman"/>
          <w:i/>
          <w:lang w:eastAsia="pl-PL"/>
        </w:rPr>
      </w:pPr>
      <w:r w:rsidRPr="009A5A4E">
        <w:rPr>
          <w:rFonts w:ascii="Times New Roman" w:hAnsi="Times New Roman"/>
          <w:i/>
          <w:lang w:eastAsia="pl-PL"/>
        </w:rPr>
        <w:t>Podpis</w:t>
      </w:r>
    </w:p>
    <w:p w:rsidR="0047176A" w:rsidRPr="009A5A4E" w:rsidRDefault="0047176A" w:rsidP="007F639B">
      <w:pPr>
        <w:spacing w:after="0" w:line="240" w:lineRule="auto"/>
        <w:rPr>
          <w:rFonts w:ascii="Times New Roman" w:hAnsi="Times New Roman"/>
          <w:lang w:eastAsia="pl-PL"/>
        </w:rPr>
      </w:pPr>
    </w:p>
    <w:p w:rsidR="0047176A" w:rsidRPr="009A5A4E" w:rsidRDefault="0047176A" w:rsidP="00F53A2B">
      <w:pPr>
        <w:jc w:val="both"/>
        <w:rPr>
          <w:rFonts w:ascii="Times New Roman" w:hAnsi="Times New Roman"/>
        </w:rPr>
      </w:pPr>
    </w:p>
    <w:sectPr w:rsidR="0047176A" w:rsidRPr="009A5A4E" w:rsidSect="00D3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B9C"/>
    <w:multiLevelType w:val="hybridMultilevel"/>
    <w:tmpl w:val="AC886E02"/>
    <w:lvl w:ilvl="0" w:tplc="5FFA6BE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D38"/>
    <w:rsid w:val="00032C80"/>
    <w:rsid w:val="000D06FE"/>
    <w:rsid w:val="00100C79"/>
    <w:rsid w:val="00115667"/>
    <w:rsid w:val="00150D5D"/>
    <w:rsid w:val="0016248B"/>
    <w:rsid w:val="001676E7"/>
    <w:rsid w:val="001B0D17"/>
    <w:rsid w:val="001C1B02"/>
    <w:rsid w:val="001D5D7A"/>
    <w:rsid w:val="00255726"/>
    <w:rsid w:val="003255C3"/>
    <w:rsid w:val="0036049B"/>
    <w:rsid w:val="003E427D"/>
    <w:rsid w:val="003F2204"/>
    <w:rsid w:val="00412ECE"/>
    <w:rsid w:val="00414EB7"/>
    <w:rsid w:val="00451A9E"/>
    <w:rsid w:val="00471590"/>
    <w:rsid w:val="0047176A"/>
    <w:rsid w:val="004D465D"/>
    <w:rsid w:val="004F1F62"/>
    <w:rsid w:val="00505AB6"/>
    <w:rsid w:val="005577A5"/>
    <w:rsid w:val="00572550"/>
    <w:rsid w:val="005D3B14"/>
    <w:rsid w:val="006A25F1"/>
    <w:rsid w:val="006E60E8"/>
    <w:rsid w:val="006F5B58"/>
    <w:rsid w:val="00744B20"/>
    <w:rsid w:val="00747ADC"/>
    <w:rsid w:val="0077074D"/>
    <w:rsid w:val="00782839"/>
    <w:rsid w:val="00793EEE"/>
    <w:rsid w:val="007A2DB2"/>
    <w:rsid w:val="007B2ACF"/>
    <w:rsid w:val="007F639B"/>
    <w:rsid w:val="00847ABD"/>
    <w:rsid w:val="00850B68"/>
    <w:rsid w:val="00900218"/>
    <w:rsid w:val="009053FE"/>
    <w:rsid w:val="00934432"/>
    <w:rsid w:val="0095586E"/>
    <w:rsid w:val="009A5A4E"/>
    <w:rsid w:val="00A057E8"/>
    <w:rsid w:val="00A1520C"/>
    <w:rsid w:val="00A15B11"/>
    <w:rsid w:val="00A9422F"/>
    <w:rsid w:val="00AA3C71"/>
    <w:rsid w:val="00B06D38"/>
    <w:rsid w:val="00B4331D"/>
    <w:rsid w:val="00C41FEA"/>
    <w:rsid w:val="00C81470"/>
    <w:rsid w:val="00D3718F"/>
    <w:rsid w:val="00D546B2"/>
    <w:rsid w:val="00D65C54"/>
    <w:rsid w:val="00F029D9"/>
    <w:rsid w:val="00F53A2B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D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32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36049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5577A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577A5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100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czary@kp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865</Words>
  <Characters>5196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Stańko</dc:creator>
  <cp:keywords/>
  <dc:description/>
  <cp:lastModifiedBy>odbiorca</cp:lastModifiedBy>
  <cp:revision>3</cp:revision>
  <dcterms:created xsi:type="dcterms:W3CDTF">2019-02-21T13:41:00Z</dcterms:created>
  <dcterms:modified xsi:type="dcterms:W3CDTF">2019-02-25T09:23:00Z</dcterms:modified>
</cp:coreProperties>
</file>